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1B2D47" w14:paraId="3B549C96" w14:textId="77777777" w:rsidTr="001B2D47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8CF68A" w14:textId="5B7D2B6B" w:rsidR="001B2D47" w:rsidRDefault="00B903EA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668DC0" wp14:editId="1D58E93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0</wp:posOffset>
                      </wp:positionV>
                      <wp:extent cx="1486535" cy="78994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6535" cy="789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C85C47" w14:textId="77777777" w:rsidR="009B20AB" w:rsidRPr="009B20AB" w:rsidRDefault="009B20AB" w:rsidP="009B20A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8"/>
                                      <w:szCs w:val="24"/>
                                    </w:rPr>
                                  </w:pPr>
                                  <w:r w:rsidRPr="009B20A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A:  Music-</w:t>
                                  </w:r>
                                  <w:proofErr w:type="spellStart"/>
                                  <w:r w:rsidRPr="009B20A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Belgique</w:t>
                                  </w:r>
                                  <w:proofErr w:type="spellEnd"/>
                                </w:p>
                                <w:p w14:paraId="5A88CD15" w14:textId="77777777" w:rsidR="009B20AB" w:rsidRPr="009B20AB" w:rsidRDefault="009B20AB" w:rsidP="009B20A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8"/>
                                      <w:szCs w:val="24"/>
                                    </w:rPr>
                                  </w:pPr>
                                  <w:r w:rsidRPr="009B20A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B:  PE-VV</w:t>
                                  </w:r>
                                </w:p>
                                <w:p w14:paraId="4D308ECC" w14:textId="77777777" w:rsidR="009B20AB" w:rsidRPr="009B20AB" w:rsidRDefault="009B20AB" w:rsidP="009B20A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8"/>
                                      <w:szCs w:val="24"/>
                                    </w:rPr>
                                  </w:pPr>
                                  <w:r w:rsidRPr="009B20A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C:  Tech/Library</w:t>
                                  </w:r>
                                </w:p>
                                <w:p w14:paraId="5AE2FEBA" w14:textId="77777777" w:rsidR="009B20AB" w:rsidRPr="009B20AB" w:rsidRDefault="009B20AB" w:rsidP="009B20A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8"/>
                                      <w:szCs w:val="24"/>
                                    </w:rPr>
                                  </w:pPr>
                                  <w:r w:rsidRPr="009B20A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D:  Music-Shuck</w:t>
                                  </w:r>
                                </w:p>
                                <w:p w14:paraId="5152FE82" w14:textId="77777777" w:rsidR="009B20AB" w:rsidRPr="009B20AB" w:rsidRDefault="009B20AB" w:rsidP="009B20A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8"/>
                                      <w:szCs w:val="24"/>
                                    </w:rPr>
                                  </w:pPr>
                                  <w:r w:rsidRPr="009B20A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E:  PE Arnold</w:t>
                                  </w:r>
                                </w:p>
                                <w:p w14:paraId="77FAB25D" w14:textId="77777777" w:rsidR="009B20AB" w:rsidRPr="009B20AB" w:rsidRDefault="009B20AB" w:rsidP="009B20A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956C01" w14:textId="77777777" w:rsidR="00B903EA" w:rsidRDefault="00B903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68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25pt;margin-top:0;width:117.05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" filled="f" stroked="f">
                      <v:textbox>
                        <w:txbxContent>
                          <w:p w14:paraId="0DC85C47" w14:textId="77777777" w:rsidR="009B20AB" w:rsidRPr="009B20AB" w:rsidRDefault="009B20AB" w:rsidP="009B20AB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24"/>
                              </w:rPr>
                            </w:pPr>
                            <w:r w:rsidRPr="009B20A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20"/>
                              </w:rPr>
                              <w:t>A:  Music-</w:t>
                            </w:r>
                            <w:proofErr w:type="spellStart"/>
                            <w:r w:rsidRPr="009B20A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20"/>
                              </w:rPr>
                              <w:t>Belgique</w:t>
                            </w:r>
                            <w:proofErr w:type="spellEnd"/>
                          </w:p>
                          <w:p w14:paraId="5A88CD15" w14:textId="77777777" w:rsidR="009B20AB" w:rsidRPr="009B20AB" w:rsidRDefault="009B20AB" w:rsidP="009B20AB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24"/>
                              </w:rPr>
                            </w:pPr>
                            <w:r w:rsidRPr="009B20A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20"/>
                              </w:rPr>
                              <w:t>B:  PE-VV</w:t>
                            </w:r>
                          </w:p>
                          <w:p w14:paraId="4D308ECC" w14:textId="77777777" w:rsidR="009B20AB" w:rsidRPr="009B20AB" w:rsidRDefault="009B20AB" w:rsidP="009B20AB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24"/>
                              </w:rPr>
                            </w:pPr>
                            <w:r w:rsidRPr="009B20A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20"/>
                              </w:rPr>
                              <w:t>C:  Tech/Library</w:t>
                            </w:r>
                          </w:p>
                          <w:p w14:paraId="5AE2FEBA" w14:textId="77777777" w:rsidR="009B20AB" w:rsidRPr="009B20AB" w:rsidRDefault="009B20AB" w:rsidP="009B20AB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24"/>
                              </w:rPr>
                            </w:pPr>
                            <w:r w:rsidRPr="009B20A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20"/>
                              </w:rPr>
                              <w:t>D:  Music-Shuck</w:t>
                            </w:r>
                          </w:p>
                          <w:p w14:paraId="5152FE82" w14:textId="77777777" w:rsidR="009B20AB" w:rsidRPr="009B20AB" w:rsidRDefault="009B20AB" w:rsidP="009B20AB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24"/>
                              </w:rPr>
                            </w:pPr>
                            <w:r w:rsidRPr="009B20A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20"/>
                              </w:rPr>
                              <w:t>E:  PE Arnold</w:t>
                            </w:r>
                          </w:p>
                          <w:p w14:paraId="77FAB25D" w14:textId="77777777" w:rsidR="009B20AB" w:rsidRPr="009B20AB" w:rsidRDefault="009B20AB" w:rsidP="009B20AB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956C01" w14:textId="77777777" w:rsidR="00B903EA" w:rsidRDefault="00B903E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061D">
              <w:fldChar w:fldCharType="begin"/>
            </w:r>
            <w:r w:rsidR="00CA061D">
              <w:instrText xml:space="preserve"> DOCVARIABLE  MonthStart \@ MMMM \* MERGEFORMAT </w:instrText>
            </w:r>
            <w:r w:rsidR="00CA061D">
              <w:fldChar w:fldCharType="separate"/>
            </w:r>
            <w:r w:rsidR="00340B34">
              <w:t>August</w:t>
            </w:r>
            <w:r w:rsidR="00CA061D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DDABB6A" w14:textId="25AE4B25" w:rsidR="001B2D47" w:rsidRDefault="00CA061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40B34">
              <w:t>2018</w:t>
            </w:r>
            <w:r>
              <w:fldChar w:fldCharType="end"/>
            </w:r>
          </w:p>
        </w:tc>
      </w:tr>
      <w:tr w:rsidR="001B2D47" w14:paraId="01536466" w14:textId="77777777" w:rsidTr="001B2D4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808007B" w14:textId="77777777" w:rsidR="001B2D47" w:rsidRDefault="001B2D4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6074E4B" w14:textId="77777777" w:rsidR="001B2D47" w:rsidRDefault="001B2D47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1993"/>
        <w:gridCol w:w="2119"/>
        <w:gridCol w:w="2056"/>
        <w:gridCol w:w="2055"/>
        <w:gridCol w:w="2055"/>
      </w:tblGrid>
      <w:tr w:rsidR="001B2D47" w14:paraId="109DF19F" w14:textId="77777777" w:rsidTr="00846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55FFF376F43544585357257434B5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73F45AA" w14:textId="77777777" w:rsidR="001B2D47" w:rsidRDefault="00CA061D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16075D5" w14:textId="77777777" w:rsidR="001B2D47" w:rsidRDefault="000322FD">
            <w:pPr>
              <w:pStyle w:val="Days"/>
            </w:pPr>
            <w:sdt>
              <w:sdtPr>
                <w:id w:val="-1020851123"/>
                <w:placeholder>
                  <w:docPart w:val="1CC0DB6120400E4A99F0725CA2D05AEA"/>
                </w:placeholder>
                <w:temporary/>
                <w:showingPlcHdr/>
                <w15:appearance w15:val="hidden"/>
              </w:sdtPr>
              <w:sdtEndPr/>
              <w:sdtContent>
                <w:r w:rsidR="00CA061D">
                  <w:t>Monday</w:t>
                </w:r>
              </w:sdtContent>
            </w:sdt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C95411F" w14:textId="77777777" w:rsidR="001B2D47" w:rsidRDefault="000322FD">
            <w:pPr>
              <w:pStyle w:val="Days"/>
            </w:pPr>
            <w:sdt>
              <w:sdtPr>
                <w:id w:val="1121034790"/>
                <w:placeholder>
                  <w:docPart w:val="27D29081F67E7647B0E522A08AE64AB9"/>
                </w:placeholder>
                <w:temporary/>
                <w:showingPlcHdr/>
                <w15:appearance w15:val="hidden"/>
              </w:sdtPr>
              <w:sdtEndPr/>
              <w:sdtContent>
                <w:r w:rsidR="00CA061D">
                  <w:t>Tuesday</w:t>
                </w:r>
              </w:sdtContent>
            </w:sdt>
          </w:p>
        </w:tc>
        <w:tc>
          <w:tcPr>
            <w:tcW w:w="73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4F02CD0" w14:textId="77777777" w:rsidR="001B2D47" w:rsidRDefault="000322FD">
            <w:pPr>
              <w:pStyle w:val="Days"/>
            </w:pPr>
            <w:sdt>
              <w:sdtPr>
                <w:id w:val="-328132386"/>
                <w:placeholder>
                  <w:docPart w:val="FABB4E9C6172794A970C21FB5D424CA1"/>
                </w:placeholder>
                <w:temporary/>
                <w:showingPlcHdr/>
                <w15:appearance w15:val="hidden"/>
              </w:sdtPr>
              <w:sdtEndPr/>
              <w:sdtContent>
                <w:r w:rsidR="00CA061D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F3E66E" w14:textId="77777777" w:rsidR="001B2D47" w:rsidRDefault="000322FD">
            <w:pPr>
              <w:pStyle w:val="Days"/>
            </w:pPr>
            <w:sdt>
              <w:sdtPr>
                <w:id w:val="1241452743"/>
                <w:placeholder>
                  <w:docPart w:val="B44E29C2E42D9541A2850C49776FEF8C"/>
                </w:placeholder>
                <w:temporary/>
                <w:showingPlcHdr/>
                <w15:appearance w15:val="hidden"/>
              </w:sdtPr>
              <w:sdtEndPr/>
              <w:sdtContent>
                <w:r w:rsidR="00CA061D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3DBCCA7" w14:textId="77777777" w:rsidR="001B2D47" w:rsidRDefault="000322FD">
            <w:pPr>
              <w:pStyle w:val="Days"/>
            </w:pPr>
            <w:sdt>
              <w:sdtPr>
                <w:id w:val="-65336403"/>
                <w:placeholder>
                  <w:docPart w:val="E00108CC25BC144FAE81578C8745E4CA"/>
                </w:placeholder>
                <w:temporary/>
                <w:showingPlcHdr/>
                <w15:appearance w15:val="hidden"/>
              </w:sdtPr>
              <w:sdtEndPr/>
              <w:sdtContent>
                <w:r w:rsidR="00CA061D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46C91C" w14:textId="77777777" w:rsidR="001B2D47" w:rsidRDefault="000322FD">
            <w:pPr>
              <w:pStyle w:val="Days"/>
            </w:pPr>
            <w:sdt>
              <w:sdtPr>
                <w:id w:val="825547652"/>
                <w:placeholder>
                  <w:docPart w:val="C044FB7D36664E40803D7E167BA62337"/>
                </w:placeholder>
                <w:temporary/>
                <w:showingPlcHdr/>
                <w15:appearance w15:val="hidden"/>
              </w:sdtPr>
              <w:sdtEndPr/>
              <w:sdtContent>
                <w:r w:rsidR="00CA061D">
                  <w:t>Saturday</w:t>
                </w:r>
              </w:sdtContent>
            </w:sdt>
          </w:p>
        </w:tc>
      </w:tr>
      <w:tr w:rsidR="001B2D47" w14:paraId="26CCE206" w14:textId="77777777" w:rsidTr="008468E3">
        <w:tc>
          <w:tcPr>
            <w:tcW w:w="714" w:type="pct"/>
            <w:tcBorders>
              <w:bottom w:val="nil"/>
            </w:tcBorders>
          </w:tcPr>
          <w:p w14:paraId="164B07F4" w14:textId="61EC1766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0B34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7CCF0A" w14:textId="4A10DEED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0B34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40B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A60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6A1FA3B3" w14:textId="239ADF67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0B34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40B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E20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36" w:type="pct"/>
            <w:tcBorders>
              <w:bottom w:val="nil"/>
            </w:tcBorders>
          </w:tcPr>
          <w:p w14:paraId="5AD7E789" w14:textId="6DC01E95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0B34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775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E204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40B3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DA66FC" w14:textId="61C94996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0B34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40B3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40B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0B3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40B3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ADA0D3" w14:textId="2BC83FB1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0B34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40B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40B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0B3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40B3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FF78E0" w14:textId="6651205D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0B34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40B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40B3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0B3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40B34">
              <w:rPr>
                <w:noProof/>
              </w:rPr>
              <w:t>4</w:t>
            </w:r>
            <w:r>
              <w:fldChar w:fldCharType="end"/>
            </w:r>
          </w:p>
        </w:tc>
      </w:tr>
      <w:tr w:rsidR="001B2D47" w14:paraId="334424F5" w14:textId="77777777" w:rsidTr="008468E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07CB73" w14:textId="77777777" w:rsidR="001B2D47" w:rsidRDefault="001B2D4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14ACA4" w14:textId="77777777" w:rsidR="001B2D47" w:rsidRDefault="001B2D47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672FF810" w14:textId="77777777" w:rsidR="001B2D47" w:rsidRDefault="001B2D47"/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</w:tcPr>
          <w:p w14:paraId="364C764C" w14:textId="77777777" w:rsidR="001B2D47" w:rsidRDefault="001B2D4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631E72" w14:textId="0A1D1C98" w:rsidR="001B2D47" w:rsidRDefault="001B2D4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93D747" w14:textId="60A82916" w:rsidR="001B2D47" w:rsidRPr="00562988" w:rsidRDefault="001B2D47" w:rsidP="00562988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B68CCB" w14:textId="77777777" w:rsidR="001B2D47" w:rsidRDefault="001B2D47"/>
        </w:tc>
      </w:tr>
      <w:tr w:rsidR="001B2D47" w14:paraId="47B4E64D" w14:textId="77777777" w:rsidTr="008468E3">
        <w:trPr>
          <w:trHeight w:val="64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4AA358" w14:textId="0C29C135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40B3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6946BA" w14:textId="63E69657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40B3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5BCB2CA7" w14:textId="66E66BB3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40B3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36" w:type="pct"/>
            <w:tcBorders>
              <w:bottom w:val="nil"/>
            </w:tcBorders>
            <w:shd w:val="clear" w:color="auto" w:fill="F7F7F7" w:themeFill="background2"/>
          </w:tcPr>
          <w:p w14:paraId="1C7CEFC4" w14:textId="19E8CB3C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40B3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06F7AA" w14:textId="5865D6C0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40B3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57F6D9" w14:textId="6A86DC3A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40B3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A59E41" w14:textId="0281D89F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40B34">
              <w:rPr>
                <w:noProof/>
              </w:rPr>
              <w:t>11</w:t>
            </w:r>
            <w:r>
              <w:fldChar w:fldCharType="end"/>
            </w:r>
          </w:p>
        </w:tc>
      </w:tr>
      <w:tr w:rsidR="001B2D47" w14:paraId="22089F57" w14:textId="77777777" w:rsidTr="008468E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F3E4C7" w14:textId="0E7A9B8B" w:rsidR="001B2D47" w:rsidRDefault="001B2D47" w:rsidP="00CE3CD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9C60BE" w14:textId="6ECEA1FF" w:rsidR="001B2D47" w:rsidRPr="001C5F81" w:rsidRDefault="001B2D47" w:rsidP="001C5F81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380036" w14:textId="5B17AE5B" w:rsidR="001C5F81" w:rsidRDefault="001C5F81"/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6D0860" w14:textId="6D754A42" w:rsidR="001B2D47" w:rsidRDefault="001B2D4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E723AB" w14:textId="55F6FF21" w:rsidR="001B2D47" w:rsidRDefault="001B2D4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5013F6" w14:textId="40C89EC4" w:rsidR="001B2D47" w:rsidRDefault="001B2D4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1AB117" w14:textId="77777777" w:rsidR="001B2D47" w:rsidRDefault="001B2D47"/>
        </w:tc>
      </w:tr>
      <w:tr w:rsidR="001B2D47" w14:paraId="1BBB4135" w14:textId="77777777" w:rsidTr="00CE3CD4">
        <w:trPr>
          <w:trHeight w:val="467"/>
        </w:trPr>
        <w:tc>
          <w:tcPr>
            <w:tcW w:w="714" w:type="pct"/>
            <w:tcBorders>
              <w:bottom w:val="nil"/>
            </w:tcBorders>
          </w:tcPr>
          <w:p w14:paraId="3FD59A3B" w14:textId="6236BD28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40B3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8AAA2C" w14:textId="49F9637B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40B3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62AEFA34" w14:textId="2A2228B5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40B3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36" w:type="pct"/>
            <w:tcBorders>
              <w:bottom w:val="nil"/>
            </w:tcBorders>
          </w:tcPr>
          <w:p w14:paraId="6DC17AC6" w14:textId="08D39A1B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40B3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8FFA16" w14:textId="79C48A88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40B3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79F715" w14:textId="168F0167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40B3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08B958" w14:textId="2D66841C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40B34">
              <w:rPr>
                <w:noProof/>
              </w:rPr>
              <w:t>18</w:t>
            </w:r>
            <w:r>
              <w:fldChar w:fldCharType="end"/>
            </w:r>
          </w:p>
        </w:tc>
      </w:tr>
      <w:tr w:rsidR="001B2D47" w14:paraId="5CB7C1BF" w14:textId="77777777" w:rsidTr="008468E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C158BB" w14:textId="10ADCDE9" w:rsidR="00C00012" w:rsidRDefault="00C0001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75ECE8" w14:textId="09D8DF61" w:rsidR="001B2D47" w:rsidRDefault="001B2D47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0C0E3436" w14:textId="4966DA7E" w:rsidR="001B2D47" w:rsidRDefault="001B2D47"/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</w:tcPr>
          <w:p w14:paraId="17F5AA60" w14:textId="26348F36" w:rsidR="001B2D47" w:rsidRDefault="001B2D4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C4AA4B" w14:textId="0AA67491" w:rsidR="00B903EA" w:rsidRPr="00EF0E92" w:rsidRDefault="00B903EA" w:rsidP="00EF0E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5AA3C2" w14:textId="77777777" w:rsidR="00562988" w:rsidRDefault="00562988"/>
          <w:p w14:paraId="16C5E91F" w14:textId="5A6B02A3" w:rsidR="00562988" w:rsidRDefault="0056298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8D16FD" w14:textId="77777777" w:rsidR="001B2D47" w:rsidRDefault="001B2D47"/>
        </w:tc>
      </w:tr>
      <w:tr w:rsidR="001B2D47" w14:paraId="64D59E2C" w14:textId="77777777" w:rsidTr="008468E3">
        <w:trPr>
          <w:trHeight w:val="59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90B46D" w14:textId="48B067FF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40B3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666CA0" w14:textId="36B7BE97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40B3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66620459" w14:textId="1A46A320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40B3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36" w:type="pct"/>
            <w:tcBorders>
              <w:bottom w:val="nil"/>
            </w:tcBorders>
            <w:shd w:val="clear" w:color="auto" w:fill="F7F7F7" w:themeFill="background2"/>
          </w:tcPr>
          <w:p w14:paraId="594DBC72" w14:textId="6DDC3792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40B3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4353C2" w14:textId="03D52669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40B3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F0F3FF" w14:textId="64DD7FA2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40B3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CD5228" w14:textId="75A4FCBC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40B34">
              <w:rPr>
                <w:noProof/>
              </w:rPr>
              <w:t>25</w:t>
            </w:r>
            <w:r>
              <w:fldChar w:fldCharType="end"/>
            </w:r>
          </w:p>
        </w:tc>
      </w:tr>
      <w:tr w:rsidR="001B2D47" w14:paraId="01810867" w14:textId="77777777" w:rsidTr="008468E3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21EF6C" w14:textId="5E240083" w:rsidR="001B2D47" w:rsidRDefault="001B2D47" w:rsidP="00562988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EB0297" w14:textId="2ED28ACF" w:rsidR="001B2D47" w:rsidRDefault="001B2D47"/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17CC61" w14:textId="77777777" w:rsidR="008468E3" w:rsidRDefault="008468E3" w:rsidP="001C5F81">
            <w:pPr>
              <w:jc w:val="center"/>
            </w:pPr>
          </w:p>
          <w:p w14:paraId="53AA7BE4" w14:textId="77777777" w:rsidR="00EF0E92" w:rsidRDefault="00EF0E92" w:rsidP="001C5F81">
            <w:pPr>
              <w:jc w:val="center"/>
            </w:pPr>
          </w:p>
          <w:p w14:paraId="4E5FCB32" w14:textId="77777777" w:rsidR="00EF0E92" w:rsidRDefault="00EF0E92" w:rsidP="001C5F81">
            <w:pPr>
              <w:jc w:val="center"/>
            </w:pPr>
          </w:p>
          <w:p w14:paraId="44CF142D" w14:textId="7EE54997" w:rsidR="00EF0E92" w:rsidRDefault="00EF0E92" w:rsidP="001C5F81">
            <w:pPr>
              <w:jc w:val="center"/>
            </w:pPr>
          </w:p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45DA76" w14:textId="75D42CAC" w:rsidR="001B2D47" w:rsidRDefault="001B2D4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7E8EB2" w14:textId="77777777" w:rsidR="00EF0E92" w:rsidRDefault="00EF0E92" w:rsidP="001C5F81">
            <w:pPr>
              <w:jc w:val="center"/>
              <w:rPr>
                <w:b/>
              </w:rPr>
            </w:pPr>
          </w:p>
          <w:p w14:paraId="223524BF" w14:textId="77777777" w:rsidR="00EF0E92" w:rsidRDefault="00EF0E92" w:rsidP="001C5F81">
            <w:pPr>
              <w:jc w:val="center"/>
              <w:rPr>
                <w:b/>
              </w:rPr>
            </w:pPr>
          </w:p>
          <w:p w14:paraId="2DDAD216" w14:textId="323E373C" w:rsidR="00EF0E92" w:rsidRPr="00EF0E92" w:rsidRDefault="00EF0E92" w:rsidP="001C5F81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BA5B14" w14:textId="5CD6FB69" w:rsidR="001B2D47" w:rsidRDefault="001B2D4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44D3E1" w14:textId="77777777" w:rsidR="001B2D47" w:rsidRDefault="001B2D47"/>
        </w:tc>
      </w:tr>
      <w:tr w:rsidR="001B2D47" w14:paraId="13490656" w14:textId="77777777" w:rsidTr="008468E3">
        <w:trPr>
          <w:trHeight w:val="413"/>
        </w:trPr>
        <w:tc>
          <w:tcPr>
            <w:tcW w:w="714" w:type="pct"/>
            <w:tcBorders>
              <w:bottom w:val="nil"/>
            </w:tcBorders>
          </w:tcPr>
          <w:p w14:paraId="4E2C0A98" w14:textId="563E4B3B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40B3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40B3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0B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40B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0B3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40B3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9F4563" w14:textId="14CDEA9E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40B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40B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0B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40B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0B3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40B3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1B358F94" w14:textId="42A75053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40B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40B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0B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40B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0B3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40B3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36" w:type="pct"/>
            <w:tcBorders>
              <w:bottom w:val="nil"/>
            </w:tcBorders>
          </w:tcPr>
          <w:p w14:paraId="70D1E579" w14:textId="47CE9257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40B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40B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0B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40B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0B3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40B3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5D4273" w14:textId="3E9CE013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40B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40B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0B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40B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0B3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40B3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CB1A67" w14:textId="3CCB18CE" w:rsidR="001B2D47" w:rsidRDefault="00CA061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40B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40B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0B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40B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0B3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40B3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0DF73" w14:textId="535DC5F4" w:rsidR="001B2D47" w:rsidRDefault="009B20AB">
            <w:pPr>
              <w:pStyle w:val="Dates"/>
            </w:pPr>
            <w:r>
              <w:t>September 1</w:t>
            </w:r>
            <w:r w:rsidR="00CA061D">
              <w:fldChar w:fldCharType="begin"/>
            </w:r>
            <w:r w:rsidR="00CA061D">
              <w:instrText xml:space="preserve">IF </w:instrText>
            </w:r>
            <w:r w:rsidR="00CA061D">
              <w:fldChar w:fldCharType="begin"/>
            </w:r>
            <w:r w:rsidR="00CA061D">
              <w:instrText xml:space="preserve"> =F10</w:instrText>
            </w:r>
            <w:r w:rsidR="00CA061D">
              <w:fldChar w:fldCharType="separate"/>
            </w:r>
            <w:r w:rsidR="00340B34">
              <w:rPr>
                <w:noProof/>
              </w:rPr>
              <w:instrText>31</w:instrText>
            </w:r>
            <w:r w:rsidR="00CA061D">
              <w:fldChar w:fldCharType="end"/>
            </w:r>
            <w:r w:rsidR="00CA061D">
              <w:instrText xml:space="preserve"> = 0,"" </w:instrText>
            </w:r>
            <w:r w:rsidR="00CA061D">
              <w:fldChar w:fldCharType="begin"/>
            </w:r>
            <w:r w:rsidR="00CA061D">
              <w:instrText xml:space="preserve"> IF </w:instrText>
            </w:r>
            <w:r w:rsidR="00CA061D">
              <w:fldChar w:fldCharType="begin"/>
            </w:r>
            <w:r w:rsidR="00CA061D">
              <w:instrText xml:space="preserve"> =F10 </w:instrText>
            </w:r>
            <w:r w:rsidR="00CA061D">
              <w:fldChar w:fldCharType="separate"/>
            </w:r>
            <w:r w:rsidR="00340B34">
              <w:rPr>
                <w:noProof/>
              </w:rPr>
              <w:instrText>31</w:instrText>
            </w:r>
            <w:r w:rsidR="00CA061D">
              <w:fldChar w:fldCharType="end"/>
            </w:r>
            <w:r w:rsidR="00CA061D">
              <w:instrText xml:space="preserve">  &lt; </w:instrText>
            </w:r>
            <w:r w:rsidR="00CA061D">
              <w:fldChar w:fldCharType="begin"/>
            </w:r>
            <w:r w:rsidR="00CA061D">
              <w:instrText xml:space="preserve"> DocVariable MonthEnd \@ d </w:instrText>
            </w:r>
            <w:r w:rsidR="00CA061D">
              <w:fldChar w:fldCharType="separate"/>
            </w:r>
            <w:r w:rsidR="00340B34">
              <w:instrText>31</w:instrText>
            </w:r>
            <w:r w:rsidR="00CA061D">
              <w:fldChar w:fldCharType="end"/>
            </w:r>
            <w:r w:rsidR="00CA061D">
              <w:instrText xml:space="preserve">  </w:instrText>
            </w:r>
            <w:r w:rsidR="00CA061D">
              <w:fldChar w:fldCharType="begin"/>
            </w:r>
            <w:r w:rsidR="00CA061D">
              <w:instrText xml:space="preserve"> =F10+1 </w:instrText>
            </w:r>
            <w:r w:rsidR="00CA061D">
              <w:fldChar w:fldCharType="separate"/>
            </w:r>
            <w:r w:rsidR="000775B3">
              <w:rPr>
                <w:noProof/>
              </w:rPr>
              <w:instrText>30</w:instrText>
            </w:r>
            <w:r w:rsidR="00CA061D">
              <w:fldChar w:fldCharType="end"/>
            </w:r>
            <w:r w:rsidR="00CA061D">
              <w:instrText xml:space="preserve"> "" </w:instrText>
            </w:r>
            <w:r w:rsidR="00CA061D">
              <w:fldChar w:fldCharType="end"/>
            </w:r>
            <w:r w:rsidR="00CA061D">
              <w:fldChar w:fldCharType="end"/>
            </w:r>
          </w:p>
        </w:tc>
      </w:tr>
      <w:tr w:rsidR="001B2D47" w14:paraId="7C91CC06" w14:textId="77777777" w:rsidTr="008468E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84D69F" w14:textId="77777777" w:rsidR="001B2D47" w:rsidRDefault="001B2D4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2A999B" w14:textId="61558D65" w:rsidR="001B2D47" w:rsidRDefault="009B20AB">
            <w:r>
              <w:t>Music-</w:t>
            </w:r>
            <w:proofErr w:type="spellStart"/>
            <w:r>
              <w:t>Belgique</w:t>
            </w:r>
            <w:proofErr w:type="spellEnd"/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5F53B549" w14:textId="2A1E38C1" w:rsidR="001B2D47" w:rsidRDefault="009B20AB">
            <w:r>
              <w:t>PE-VV</w:t>
            </w:r>
          </w:p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</w:tcPr>
          <w:p w14:paraId="29F54450" w14:textId="77777777" w:rsidR="001B2D47" w:rsidRDefault="009B20AB">
            <w:r>
              <w:t>Tech/Library</w:t>
            </w:r>
          </w:p>
          <w:p w14:paraId="295E9387" w14:textId="414A7ACB" w:rsidR="009B20AB" w:rsidRPr="009B20AB" w:rsidRDefault="009B20AB">
            <w:pPr>
              <w:rPr>
                <w:b/>
              </w:rPr>
            </w:pPr>
            <w:r w:rsidRPr="009B20AB">
              <w:rPr>
                <w:b/>
              </w:rPr>
              <w:t>No Early Release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4E6C00" w14:textId="64740E84" w:rsidR="001B2D47" w:rsidRDefault="009B20AB">
            <w:r>
              <w:t>Music-Shuck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91FA30" w14:textId="285397DA" w:rsidR="001B2D47" w:rsidRDefault="009B20AB">
            <w:r>
              <w:t>PE- Arnold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37FA80" w14:textId="77777777" w:rsidR="001B2D47" w:rsidRDefault="001B2D47"/>
        </w:tc>
      </w:tr>
      <w:tr w:rsidR="001B2D47" w14:paraId="0DA450C3" w14:textId="77777777" w:rsidTr="008468E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4D05FC" w14:textId="4F7FFFFA" w:rsidR="001B2D47" w:rsidRDefault="009B20AB">
            <w:pPr>
              <w:pStyle w:val="Dates"/>
            </w:pPr>
            <w:r>
              <w:t>2</w:t>
            </w:r>
            <w:r w:rsidR="00CA061D">
              <w:fldChar w:fldCharType="begin"/>
            </w:r>
            <w:r w:rsidR="00CA061D">
              <w:instrText xml:space="preserve">IF </w:instrText>
            </w:r>
            <w:r w:rsidR="00CA061D">
              <w:fldChar w:fldCharType="begin"/>
            </w:r>
            <w:r w:rsidR="00CA061D">
              <w:instrText xml:space="preserve"> =G10</w:instrText>
            </w:r>
            <w:r w:rsidR="00CA061D">
              <w:fldChar w:fldCharType="separate"/>
            </w:r>
            <w:r w:rsidR="00340B34">
              <w:rPr>
                <w:noProof/>
              </w:rPr>
              <w:instrText>0</w:instrText>
            </w:r>
            <w:r w:rsidR="00CA061D">
              <w:fldChar w:fldCharType="end"/>
            </w:r>
            <w:r w:rsidR="00CA061D">
              <w:instrText xml:space="preserve"> = 0,"" </w:instrText>
            </w:r>
            <w:r w:rsidR="00CA061D">
              <w:fldChar w:fldCharType="begin"/>
            </w:r>
            <w:r w:rsidR="00CA061D">
              <w:instrText xml:space="preserve"> IF </w:instrText>
            </w:r>
            <w:r w:rsidR="00CA061D">
              <w:fldChar w:fldCharType="begin"/>
            </w:r>
            <w:r w:rsidR="00CA061D">
              <w:instrText xml:space="preserve"> =G10 </w:instrText>
            </w:r>
            <w:r w:rsidR="00CA061D">
              <w:fldChar w:fldCharType="separate"/>
            </w:r>
            <w:r w:rsidR="000775B3">
              <w:rPr>
                <w:noProof/>
              </w:rPr>
              <w:instrText>30</w:instrText>
            </w:r>
            <w:r w:rsidR="00CA061D">
              <w:fldChar w:fldCharType="end"/>
            </w:r>
            <w:r w:rsidR="00CA061D">
              <w:instrText xml:space="preserve">  &lt; </w:instrText>
            </w:r>
            <w:r w:rsidR="00CA061D">
              <w:fldChar w:fldCharType="begin"/>
            </w:r>
            <w:r w:rsidR="00CA061D">
              <w:instrText xml:space="preserve"> DocVariable MonthEnd \@ d </w:instrText>
            </w:r>
            <w:r w:rsidR="00CA061D">
              <w:fldChar w:fldCharType="separate"/>
            </w:r>
            <w:r w:rsidR="000775B3">
              <w:instrText>30</w:instrText>
            </w:r>
            <w:r w:rsidR="00CA061D">
              <w:fldChar w:fldCharType="end"/>
            </w:r>
            <w:r w:rsidR="00CA061D">
              <w:instrText xml:space="preserve">  </w:instrText>
            </w:r>
            <w:r w:rsidR="00CA061D">
              <w:fldChar w:fldCharType="begin"/>
            </w:r>
            <w:r w:rsidR="00CA061D">
              <w:instrText xml:space="preserve"> =G10+1 </w:instrText>
            </w:r>
            <w:r w:rsidR="00CA061D">
              <w:fldChar w:fldCharType="separate"/>
            </w:r>
            <w:r w:rsidR="00417C8C">
              <w:rPr>
                <w:noProof/>
              </w:rPr>
              <w:instrText>30</w:instrText>
            </w:r>
            <w:r w:rsidR="00CA061D">
              <w:fldChar w:fldCharType="end"/>
            </w:r>
            <w:r w:rsidR="00CA061D">
              <w:instrText xml:space="preserve"> "" </w:instrText>
            </w:r>
            <w:r w:rsidR="00CA061D">
              <w:fldChar w:fldCharType="end"/>
            </w:r>
            <w:r w:rsidR="00CA061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EB3525" w14:textId="7C8BE798" w:rsidR="001B2D47" w:rsidRDefault="009B20AB">
            <w:pPr>
              <w:pStyle w:val="Dates"/>
            </w:pPr>
            <w:r>
              <w:t>3</w:t>
            </w:r>
            <w:r w:rsidR="00CA061D">
              <w:fldChar w:fldCharType="begin"/>
            </w:r>
            <w:r w:rsidR="00CA061D">
              <w:instrText xml:space="preserve">IF </w:instrText>
            </w:r>
            <w:r w:rsidR="00CA061D">
              <w:fldChar w:fldCharType="begin"/>
            </w:r>
            <w:r w:rsidR="00CA061D">
              <w:instrText xml:space="preserve"> =A12</w:instrText>
            </w:r>
            <w:r w:rsidR="00CA061D">
              <w:fldChar w:fldCharType="separate"/>
            </w:r>
            <w:r w:rsidR="00340B34">
              <w:rPr>
                <w:noProof/>
              </w:rPr>
              <w:instrText>0</w:instrText>
            </w:r>
            <w:r w:rsidR="00CA061D">
              <w:fldChar w:fldCharType="end"/>
            </w:r>
            <w:r w:rsidR="00CA061D">
              <w:instrText xml:space="preserve"> = 0,"" </w:instrText>
            </w:r>
            <w:r w:rsidR="00CA061D">
              <w:fldChar w:fldCharType="begin"/>
            </w:r>
            <w:r w:rsidR="00CA061D">
              <w:instrText xml:space="preserve"> IF </w:instrText>
            </w:r>
            <w:r w:rsidR="00CA061D">
              <w:fldChar w:fldCharType="begin"/>
            </w:r>
            <w:r w:rsidR="00CA061D">
              <w:instrText xml:space="preserve"> =A12 </w:instrText>
            </w:r>
            <w:r w:rsidR="00CA061D">
              <w:fldChar w:fldCharType="separate"/>
            </w:r>
            <w:r w:rsidR="00417C8C">
              <w:rPr>
                <w:noProof/>
              </w:rPr>
              <w:instrText>30</w:instrText>
            </w:r>
            <w:r w:rsidR="00CA061D">
              <w:fldChar w:fldCharType="end"/>
            </w:r>
            <w:r w:rsidR="00CA061D">
              <w:instrText xml:space="preserve">  &lt; </w:instrText>
            </w:r>
            <w:r w:rsidR="00CA061D">
              <w:fldChar w:fldCharType="begin"/>
            </w:r>
            <w:r w:rsidR="00CA061D">
              <w:instrText xml:space="preserve"> DocVariable MonthEnd \@ d </w:instrText>
            </w:r>
            <w:r w:rsidR="00CA061D">
              <w:fldChar w:fldCharType="separate"/>
            </w:r>
            <w:r w:rsidR="00417C8C">
              <w:instrText>30</w:instrText>
            </w:r>
            <w:r w:rsidR="00CA061D">
              <w:fldChar w:fldCharType="end"/>
            </w:r>
            <w:r w:rsidR="00CA061D">
              <w:instrText xml:space="preserve">  </w:instrText>
            </w:r>
            <w:r w:rsidR="00CA061D">
              <w:fldChar w:fldCharType="begin"/>
            </w:r>
            <w:r w:rsidR="00CA061D">
              <w:instrText xml:space="preserve"> =A12+1 </w:instrText>
            </w:r>
            <w:r w:rsidR="00CA061D">
              <w:fldChar w:fldCharType="separate"/>
            </w:r>
            <w:r w:rsidR="00CA061D">
              <w:rPr>
                <w:noProof/>
              </w:rPr>
              <w:instrText>31</w:instrText>
            </w:r>
            <w:r w:rsidR="00CA061D">
              <w:fldChar w:fldCharType="end"/>
            </w:r>
            <w:r w:rsidR="00CA061D">
              <w:instrText xml:space="preserve"> "" </w:instrText>
            </w:r>
            <w:r w:rsidR="00CA061D">
              <w:fldChar w:fldCharType="end"/>
            </w:r>
            <w:r w:rsidR="00CA061D"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4B628071" w14:textId="1E40A0E4" w:rsidR="001B2D47" w:rsidRDefault="009B20AB">
            <w:pPr>
              <w:pStyle w:val="Dates"/>
            </w:pPr>
            <w:r>
              <w:t>4</w:t>
            </w:r>
          </w:p>
        </w:tc>
        <w:tc>
          <w:tcPr>
            <w:tcW w:w="736" w:type="pct"/>
            <w:tcBorders>
              <w:bottom w:val="nil"/>
            </w:tcBorders>
            <w:shd w:val="clear" w:color="auto" w:fill="F7F7F7" w:themeFill="background2"/>
          </w:tcPr>
          <w:p w14:paraId="1CE65987" w14:textId="3069093F" w:rsidR="001B2D47" w:rsidRDefault="009B20AB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0547CA" w14:textId="48947520" w:rsidR="001B2D47" w:rsidRDefault="009B20AB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9FEF9F" w14:textId="025E3228" w:rsidR="001B2D47" w:rsidRDefault="009B20AB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B85511" w14:textId="72B6E0BA" w:rsidR="001B2D47" w:rsidRDefault="009B20AB">
            <w:pPr>
              <w:pStyle w:val="Dates"/>
            </w:pPr>
            <w:r>
              <w:t>8</w:t>
            </w:r>
          </w:p>
        </w:tc>
      </w:tr>
      <w:tr w:rsidR="001B2D47" w14:paraId="1B682272" w14:textId="77777777" w:rsidTr="008468E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BAF0EC" w14:textId="77777777" w:rsidR="001B2D47" w:rsidRDefault="001B2D4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D82240" w14:textId="77777777" w:rsidR="001B2D47" w:rsidRDefault="009B20AB">
            <w:r>
              <w:t>No School</w:t>
            </w:r>
          </w:p>
          <w:p w14:paraId="65B994C1" w14:textId="30814CC9" w:rsidR="009B20AB" w:rsidRDefault="009B20AB">
            <w:r>
              <w:t>Labor Day</w:t>
            </w:r>
          </w:p>
        </w:tc>
        <w:tc>
          <w:tcPr>
            <w:tcW w:w="692" w:type="pct"/>
            <w:tcBorders>
              <w:top w:val="nil"/>
            </w:tcBorders>
            <w:shd w:val="clear" w:color="auto" w:fill="F7F7F7" w:themeFill="background2"/>
          </w:tcPr>
          <w:p w14:paraId="1B8C963E" w14:textId="6B6B96E1" w:rsidR="001B2D47" w:rsidRDefault="009B20AB">
            <w:r>
              <w:t xml:space="preserve">Music- </w:t>
            </w:r>
            <w:proofErr w:type="spellStart"/>
            <w:r>
              <w:t>Belgique</w:t>
            </w:r>
            <w:proofErr w:type="spellEnd"/>
          </w:p>
        </w:tc>
        <w:tc>
          <w:tcPr>
            <w:tcW w:w="736" w:type="pct"/>
            <w:tcBorders>
              <w:top w:val="nil"/>
            </w:tcBorders>
            <w:shd w:val="clear" w:color="auto" w:fill="F7F7F7" w:themeFill="background2"/>
          </w:tcPr>
          <w:p w14:paraId="538CBF4E" w14:textId="77777777" w:rsidR="001B2D47" w:rsidRDefault="009B20AB">
            <w:r>
              <w:t>Music-Shuck</w:t>
            </w:r>
          </w:p>
          <w:p w14:paraId="7B6C921A" w14:textId="5993FA36" w:rsidR="009B20AB" w:rsidRPr="009B20AB" w:rsidRDefault="009B20AB">
            <w:pPr>
              <w:rPr>
                <w:rFonts w:cs="Times New Roman (Body CS)"/>
                <w:b/>
                <w:sz w:val="18"/>
              </w:rPr>
            </w:pPr>
            <w:r w:rsidRPr="009B20AB">
              <w:rPr>
                <w:rFonts w:cs="Times New Roman (Body CS)"/>
                <w:b/>
                <w:sz w:val="18"/>
              </w:rPr>
              <w:t>Early Release Begins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F2DD786" w14:textId="33AA0AF2" w:rsidR="001B2D47" w:rsidRDefault="009B20AB">
            <w:r>
              <w:t>PE-VV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B1EEB1" w14:textId="1D72AE13" w:rsidR="001B2D47" w:rsidRDefault="009B20AB">
            <w:r>
              <w:t>Tech/Library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1EF34B" w14:textId="77777777" w:rsidR="001B2D47" w:rsidRDefault="001B2D47"/>
        </w:tc>
      </w:tr>
    </w:tbl>
    <w:bookmarkStart w:id="0" w:name="_GoBack"/>
    <w:bookmarkEnd w:id="0"/>
    <w:p w14:paraId="4F2A265F" w14:textId="05049727" w:rsidR="001B2D47" w:rsidRDefault="00B903EA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DB6E4" wp14:editId="3BFDFC87">
                <wp:simplePos x="0" y="0"/>
                <wp:positionH relativeFrom="column">
                  <wp:posOffset>-62865</wp:posOffset>
                </wp:positionH>
                <wp:positionV relativeFrom="paragraph">
                  <wp:posOffset>-1191895</wp:posOffset>
                </wp:positionV>
                <wp:extent cx="114300" cy="4572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6719B" w14:textId="77777777" w:rsidR="00B903EA" w:rsidRDefault="00B90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DB6E4" id="Text Box 1" o:spid="_x0000_s1027" type="#_x0000_t202" style="position:absolute;margin-left:-4.95pt;margin-top:-93.85pt;width: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" filled="f" stroked="f">
                <v:textbox>
                  <w:txbxContent>
                    <w:p w14:paraId="68B6719B" w14:textId="77777777" w:rsidR="00B903EA" w:rsidRDefault="00B903EA"/>
                  </w:txbxContent>
                </v:textbox>
                <w10:wrap type="square"/>
              </v:shape>
            </w:pict>
          </mc:Fallback>
        </mc:AlternateContent>
      </w:r>
    </w:p>
    <w:sectPr w:rsidR="001B2D4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B412" w14:textId="77777777" w:rsidR="000322FD" w:rsidRDefault="000322FD">
      <w:r>
        <w:separator/>
      </w:r>
    </w:p>
  </w:endnote>
  <w:endnote w:type="continuationSeparator" w:id="0">
    <w:p w14:paraId="50D4B88C" w14:textId="77777777" w:rsidR="000322FD" w:rsidRDefault="0003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89376" w14:textId="77777777" w:rsidR="000322FD" w:rsidRDefault="000322FD">
      <w:r>
        <w:separator/>
      </w:r>
    </w:p>
  </w:footnote>
  <w:footnote w:type="continuationSeparator" w:id="0">
    <w:p w14:paraId="00EF1638" w14:textId="77777777" w:rsidR="000322FD" w:rsidRDefault="0003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18"/>
    <w:docVar w:name="MonthStart" w:val="8/1/18"/>
  </w:docVars>
  <w:rsids>
    <w:rsidRoot w:val="00B903EA"/>
    <w:rsid w:val="00010BC1"/>
    <w:rsid w:val="000322FD"/>
    <w:rsid w:val="000775B3"/>
    <w:rsid w:val="000E7C27"/>
    <w:rsid w:val="001B2D47"/>
    <w:rsid w:val="001C5F81"/>
    <w:rsid w:val="00214956"/>
    <w:rsid w:val="002153E4"/>
    <w:rsid w:val="002637BB"/>
    <w:rsid w:val="0029761E"/>
    <w:rsid w:val="002D0227"/>
    <w:rsid w:val="0033024F"/>
    <w:rsid w:val="00340B34"/>
    <w:rsid w:val="003E2040"/>
    <w:rsid w:val="00417C8C"/>
    <w:rsid w:val="00424FAD"/>
    <w:rsid w:val="00442CCB"/>
    <w:rsid w:val="00562988"/>
    <w:rsid w:val="005C57F3"/>
    <w:rsid w:val="0063385E"/>
    <w:rsid w:val="0067614B"/>
    <w:rsid w:val="00682224"/>
    <w:rsid w:val="006A4714"/>
    <w:rsid w:val="006E2540"/>
    <w:rsid w:val="006E546D"/>
    <w:rsid w:val="00804185"/>
    <w:rsid w:val="00826266"/>
    <w:rsid w:val="008419C9"/>
    <w:rsid w:val="008468E3"/>
    <w:rsid w:val="008D4C86"/>
    <w:rsid w:val="009B20AB"/>
    <w:rsid w:val="00B64461"/>
    <w:rsid w:val="00B903EA"/>
    <w:rsid w:val="00BE09CC"/>
    <w:rsid w:val="00C00012"/>
    <w:rsid w:val="00C73361"/>
    <w:rsid w:val="00CA061D"/>
    <w:rsid w:val="00CA6062"/>
    <w:rsid w:val="00CE3CD4"/>
    <w:rsid w:val="00D65E18"/>
    <w:rsid w:val="00DC32FC"/>
    <w:rsid w:val="00E83372"/>
    <w:rsid w:val="00E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239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903EA"/>
    <w:pPr>
      <w:spacing w:before="0" w:after="0"/>
    </w:pPr>
    <w:rPr>
      <w:color w:val="262626" w:themeColor="text1" w:themeTint="D9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spacing w:before="40" w:after="40"/>
      <w:jc w:val="center"/>
    </w:pPr>
    <w:rPr>
      <w:b/>
      <w:color w:val="FFFFFF" w:themeColor="background1"/>
      <w:sz w:val="18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 w:after="40"/>
      <w:jc w:val="right"/>
    </w:pPr>
    <w:rPr>
      <w:color w:val="595959" w:themeColor="text1" w:themeTint="A6"/>
      <w:sz w:val="18"/>
      <w:szCs w:val="18"/>
    </w:rPr>
  </w:style>
  <w:style w:type="paragraph" w:customStyle="1" w:styleId="Month">
    <w:name w:val="Month"/>
    <w:basedOn w:val="Normal"/>
    <w:uiPriority w:val="1"/>
    <w:qFormat/>
    <w:pPr>
      <w:spacing w:before="40" w:after="40"/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spacing w:before="40" w:after="4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color w:val="595959" w:themeColor="text1" w:themeTint="A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color w:val="595959" w:themeColor="text1" w:themeTint="A6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9B20A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C73361"/>
    <w:pPr>
      <w:spacing w:before="0" w:after="0"/>
    </w:pPr>
    <w:rPr>
      <w:color w:val="262626" w:themeColor="text1" w:themeTint="D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mssa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FFF376F43544585357257434B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FE69-8F0F-1345-9843-D5DED25CB819}"/>
      </w:docPartPr>
      <w:docPartBody>
        <w:p w:rsidR="00005929" w:rsidRDefault="005A3A5B">
          <w:pPr>
            <w:pStyle w:val="555FFF376F43544585357257434B599A"/>
          </w:pPr>
          <w:r>
            <w:t>Sunday</w:t>
          </w:r>
        </w:p>
      </w:docPartBody>
    </w:docPart>
    <w:docPart>
      <w:docPartPr>
        <w:name w:val="1CC0DB6120400E4A99F0725CA2D0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68FA-7A3C-B84D-8D9A-7B76F9FAE256}"/>
      </w:docPartPr>
      <w:docPartBody>
        <w:p w:rsidR="00005929" w:rsidRDefault="005A3A5B">
          <w:pPr>
            <w:pStyle w:val="1CC0DB6120400E4A99F0725CA2D05AEA"/>
          </w:pPr>
          <w:r>
            <w:t>Monday</w:t>
          </w:r>
        </w:p>
      </w:docPartBody>
    </w:docPart>
    <w:docPart>
      <w:docPartPr>
        <w:name w:val="27D29081F67E7647B0E522A08AE6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A753-7C28-1B44-9483-97D94C4AEF86}"/>
      </w:docPartPr>
      <w:docPartBody>
        <w:p w:rsidR="00005929" w:rsidRDefault="005A3A5B">
          <w:pPr>
            <w:pStyle w:val="27D29081F67E7647B0E522A08AE64AB9"/>
          </w:pPr>
          <w:r>
            <w:t>Tuesday</w:t>
          </w:r>
        </w:p>
      </w:docPartBody>
    </w:docPart>
    <w:docPart>
      <w:docPartPr>
        <w:name w:val="FABB4E9C6172794A970C21FB5D42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D7F1-E51A-464B-8430-FBBCA324EFCE}"/>
      </w:docPartPr>
      <w:docPartBody>
        <w:p w:rsidR="00005929" w:rsidRDefault="005A3A5B">
          <w:pPr>
            <w:pStyle w:val="FABB4E9C6172794A970C21FB5D424CA1"/>
          </w:pPr>
          <w:r>
            <w:t>Wednesday</w:t>
          </w:r>
        </w:p>
      </w:docPartBody>
    </w:docPart>
    <w:docPart>
      <w:docPartPr>
        <w:name w:val="B44E29C2E42D9541A2850C49776F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5B2C-5687-0A48-B6DF-FFD35830558A}"/>
      </w:docPartPr>
      <w:docPartBody>
        <w:p w:rsidR="00005929" w:rsidRDefault="005A3A5B">
          <w:pPr>
            <w:pStyle w:val="B44E29C2E42D9541A2850C49776FEF8C"/>
          </w:pPr>
          <w:r>
            <w:t>Thursday</w:t>
          </w:r>
        </w:p>
      </w:docPartBody>
    </w:docPart>
    <w:docPart>
      <w:docPartPr>
        <w:name w:val="E00108CC25BC144FAE81578C8745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5D6A3-914A-8D4D-9914-0DBA14437B8C}"/>
      </w:docPartPr>
      <w:docPartBody>
        <w:p w:rsidR="00005929" w:rsidRDefault="005A3A5B">
          <w:pPr>
            <w:pStyle w:val="E00108CC25BC144FAE81578C8745E4CA"/>
          </w:pPr>
          <w:r>
            <w:t>Friday</w:t>
          </w:r>
        </w:p>
      </w:docPartBody>
    </w:docPart>
    <w:docPart>
      <w:docPartPr>
        <w:name w:val="C044FB7D36664E40803D7E167BA6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7C2C-EF8F-F14D-BAE5-0C2D15BCE65B}"/>
      </w:docPartPr>
      <w:docPartBody>
        <w:p w:rsidR="00005929" w:rsidRDefault="005A3A5B">
          <w:pPr>
            <w:pStyle w:val="C044FB7D36664E40803D7E167BA6233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CD"/>
    <w:rsid w:val="00005929"/>
    <w:rsid w:val="00127D99"/>
    <w:rsid w:val="002C3C78"/>
    <w:rsid w:val="002F0DDC"/>
    <w:rsid w:val="00323608"/>
    <w:rsid w:val="003E2478"/>
    <w:rsid w:val="00403E14"/>
    <w:rsid w:val="00445E6A"/>
    <w:rsid w:val="0047200D"/>
    <w:rsid w:val="004B37BF"/>
    <w:rsid w:val="004F5784"/>
    <w:rsid w:val="005A3A5B"/>
    <w:rsid w:val="007F5712"/>
    <w:rsid w:val="008027A0"/>
    <w:rsid w:val="008F6F37"/>
    <w:rsid w:val="00C27D22"/>
    <w:rsid w:val="00C35412"/>
    <w:rsid w:val="00D92ECD"/>
    <w:rsid w:val="00D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5FFF376F43544585357257434B599A">
    <w:name w:val="555FFF376F43544585357257434B599A"/>
  </w:style>
  <w:style w:type="paragraph" w:customStyle="1" w:styleId="1CC0DB6120400E4A99F0725CA2D05AEA">
    <w:name w:val="1CC0DB6120400E4A99F0725CA2D05AEA"/>
  </w:style>
  <w:style w:type="paragraph" w:customStyle="1" w:styleId="27D29081F67E7647B0E522A08AE64AB9">
    <w:name w:val="27D29081F67E7647B0E522A08AE64AB9"/>
  </w:style>
  <w:style w:type="paragraph" w:customStyle="1" w:styleId="FABB4E9C6172794A970C21FB5D424CA1">
    <w:name w:val="FABB4E9C6172794A970C21FB5D424CA1"/>
  </w:style>
  <w:style w:type="paragraph" w:customStyle="1" w:styleId="B44E29C2E42D9541A2850C49776FEF8C">
    <w:name w:val="B44E29C2E42D9541A2850C49776FEF8C"/>
  </w:style>
  <w:style w:type="paragraph" w:customStyle="1" w:styleId="E00108CC25BC144FAE81578C8745E4CA">
    <w:name w:val="E00108CC25BC144FAE81578C8745E4CA"/>
  </w:style>
  <w:style w:type="paragraph" w:customStyle="1" w:styleId="C044FB7D36664E40803D7E167BA62337">
    <w:name w:val="C044FB7D36664E40803D7E167BA62337"/>
  </w:style>
  <w:style w:type="paragraph" w:customStyle="1" w:styleId="5233BBF9D170EB4285D8FAEE39EF3354">
    <w:name w:val="5233BBF9D170EB4285D8FAEE39EF3354"/>
  </w:style>
  <w:style w:type="paragraph" w:customStyle="1" w:styleId="721B029AF995644382BA076A9FE01810">
    <w:name w:val="721B029AF995644382BA076A9FE01810"/>
  </w:style>
  <w:style w:type="paragraph" w:customStyle="1" w:styleId="9665EEAE3E82FD4E9897CAFA82216B5A">
    <w:name w:val="9665EEAE3E82FD4E9897CAFA82216B5A"/>
  </w:style>
  <w:style w:type="paragraph" w:customStyle="1" w:styleId="401CB627A6F2DB429C15C64FB8B634B3">
    <w:name w:val="401CB627A6F2DB429C15C64FB8B634B3"/>
  </w:style>
  <w:style w:type="paragraph" w:customStyle="1" w:styleId="00DE8034F06E7C44B977DCC0B39B6F2F">
    <w:name w:val="00DE8034F06E7C44B977DCC0B39B6F2F"/>
  </w:style>
  <w:style w:type="paragraph" w:customStyle="1" w:styleId="BFDCE96C8A1B504F93305C856E26456A">
    <w:name w:val="BFDCE96C8A1B504F93305C856E26456A"/>
  </w:style>
  <w:style w:type="paragraph" w:customStyle="1" w:styleId="79A2D4F1E8B5734584F2697B7DDD751C">
    <w:name w:val="79A2D4F1E8B5734584F2697B7DDD751C"/>
  </w:style>
  <w:style w:type="character" w:styleId="PlaceholderText">
    <w:name w:val="Placeholder Text"/>
    <w:basedOn w:val="DefaultParagraphFont"/>
    <w:uiPriority w:val="99"/>
    <w:semiHidden/>
    <w:rsid w:val="005A3A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682B-50D3-B04E-B251-32595231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2018-08-23T20:23:00Z</cp:lastPrinted>
  <dcterms:created xsi:type="dcterms:W3CDTF">2018-08-23T19:33:00Z</dcterms:created>
  <dcterms:modified xsi:type="dcterms:W3CDTF">2018-09-06T04:30:00Z</dcterms:modified>
  <cp:category/>
</cp:coreProperties>
</file>